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0C6BB2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000</w:t>
      </w:r>
      <w:r w:rsidR="006719E4">
        <w:t>3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6719E4">
        <w:t>ПЛАМЕНА ЕООД</w:t>
      </w:r>
    </w:p>
    <w:p w:rsidR="009B720A" w:rsidRDefault="009B720A" w:rsidP="00274EE2">
      <w:r>
        <w:t xml:space="preserve">Представлявано от </w:t>
      </w:r>
      <w:r w:rsidR="006719E4">
        <w:t>Красимир Цветанов Маринов</w:t>
      </w:r>
    </w:p>
    <w:p w:rsidR="009B720A" w:rsidRDefault="009B720A" w:rsidP="00274EE2"/>
    <w:p w:rsidR="00274EE2" w:rsidRDefault="00070937" w:rsidP="00274EE2">
      <w:r>
        <w:t>Адрес</w:t>
      </w:r>
      <w:r w:rsidR="009B720A">
        <w:t xml:space="preserve"> за кореспонденция</w:t>
      </w:r>
      <w:r>
        <w:t>:</w:t>
      </w:r>
      <w:r w:rsidR="000340E7">
        <w:t xml:space="preserve"> с. </w:t>
      </w:r>
      <w:r w:rsidR="006719E4">
        <w:t>Кайнарджа</w:t>
      </w:r>
      <w:r w:rsidR="000340E7">
        <w:t xml:space="preserve">, ул. </w:t>
      </w:r>
      <w:r w:rsidR="006719E4">
        <w:t>Червеноармейска</w:t>
      </w:r>
      <w:r w:rsidR="000340E7">
        <w:t xml:space="preserve"> №</w:t>
      </w:r>
      <w:r w:rsidR="006719E4">
        <w:t>29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6719E4">
        <w:t>с. Кайнарджа, ул. Червеноармейска №29</w:t>
      </w:r>
    </w:p>
    <w:p w:rsidR="009B720A" w:rsidRDefault="009B720A" w:rsidP="00274EE2"/>
    <w:p w:rsidR="009B720A" w:rsidRDefault="009B720A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6719E4">
        <w:t>607</w:t>
      </w:r>
      <w:r w:rsidR="006D5547">
        <w:t>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D6" w:rsidRDefault="00E20CD6">
      <w:r>
        <w:separator/>
      </w:r>
    </w:p>
  </w:endnote>
  <w:endnote w:type="continuationSeparator" w:id="0">
    <w:p w:rsidR="00E20CD6" w:rsidRDefault="00E2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0C6B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D6" w:rsidRDefault="00E20CD6">
      <w:r>
        <w:separator/>
      </w:r>
    </w:p>
  </w:footnote>
  <w:footnote w:type="continuationSeparator" w:id="0">
    <w:p w:rsidR="00E20CD6" w:rsidRDefault="00E20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F71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E1742"/>
    <w:rsid w:val="004F3246"/>
    <w:rsid w:val="00502BCC"/>
    <w:rsid w:val="00504BA2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4DB4"/>
    <w:rsid w:val="006550C2"/>
    <w:rsid w:val="006719E4"/>
    <w:rsid w:val="00677F6E"/>
    <w:rsid w:val="00685D5D"/>
    <w:rsid w:val="006879A5"/>
    <w:rsid w:val="006A5717"/>
    <w:rsid w:val="006A6CED"/>
    <w:rsid w:val="006D5547"/>
    <w:rsid w:val="006E1D45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9013DD"/>
    <w:rsid w:val="00911C41"/>
    <w:rsid w:val="00913874"/>
    <w:rsid w:val="00914262"/>
    <w:rsid w:val="0091734E"/>
    <w:rsid w:val="009219B2"/>
    <w:rsid w:val="00925A01"/>
    <w:rsid w:val="009305CA"/>
    <w:rsid w:val="00945BB5"/>
    <w:rsid w:val="00947883"/>
    <w:rsid w:val="0095652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66B"/>
    <w:rsid w:val="00DC42A5"/>
    <w:rsid w:val="00DC671B"/>
    <w:rsid w:val="00E0175B"/>
    <w:rsid w:val="00E06A7F"/>
    <w:rsid w:val="00E20CD6"/>
    <w:rsid w:val="00E36047"/>
    <w:rsid w:val="00E5063B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2017-04-27T08:23:00Z</cp:lastPrinted>
  <dcterms:created xsi:type="dcterms:W3CDTF">2017-04-27T08:24:00Z</dcterms:created>
  <dcterms:modified xsi:type="dcterms:W3CDTF">2017-04-27T08:26:00Z</dcterms:modified>
</cp:coreProperties>
</file>